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E46170">
        <w:rPr>
          <w:b/>
          <w:color w:val="auto"/>
          <w:sz w:val="28"/>
          <w:szCs w:val="28"/>
        </w:rPr>
        <w:t xml:space="preserve">CURRICULUM VITAE 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DICHIARAZIONE SOSTITUTIVA DI ATTI DI NOTORIETA’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(art. 47, DPR 28 dicembre 2000, n. 445)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Il/La sottoscritto/a </w:t>
      </w:r>
      <w:r w:rsidR="00CA163C">
        <w:rPr>
          <w:color w:val="auto"/>
          <w:sz w:val="28"/>
          <w:szCs w:val="28"/>
        </w:rPr>
        <w:t>__________________________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Nato/a a </w:t>
      </w:r>
      <w:r w:rsidR="00CA163C">
        <w:rPr>
          <w:color w:val="auto"/>
          <w:sz w:val="28"/>
          <w:szCs w:val="28"/>
        </w:rPr>
        <w:t>_______________</w:t>
      </w:r>
      <w:r w:rsidRPr="00E46170">
        <w:rPr>
          <w:color w:val="auto"/>
          <w:sz w:val="28"/>
          <w:szCs w:val="28"/>
        </w:rPr>
        <w:t xml:space="preserve"> (</w:t>
      </w:r>
      <w:r w:rsidR="00CA163C">
        <w:rPr>
          <w:color w:val="auto"/>
          <w:sz w:val="28"/>
          <w:szCs w:val="28"/>
        </w:rPr>
        <w:t>_____</w:t>
      </w:r>
      <w:r w:rsidRPr="00E46170">
        <w:rPr>
          <w:color w:val="auto"/>
          <w:sz w:val="28"/>
          <w:szCs w:val="28"/>
        </w:rPr>
        <w:t>) il  __/__/____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 xml:space="preserve">Residente a </w:t>
      </w:r>
      <w:r w:rsidR="00CA163C">
        <w:rPr>
          <w:color w:val="auto"/>
          <w:sz w:val="28"/>
          <w:szCs w:val="28"/>
        </w:rPr>
        <w:t>__________</w:t>
      </w:r>
      <w:r w:rsidRPr="00E46170">
        <w:rPr>
          <w:color w:val="auto"/>
          <w:sz w:val="28"/>
          <w:szCs w:val="28"/>
        </w:rPr>
        <w:t xml:space="preserve"> (</w:t>
      </w:r>
      <w:r w:rsidR="00CA163C">
        <w:rPr>
          <w:color w:val="auto"/>
          <w:sz w:val="28"/>
          <w:szCs w:val="28"/>
        </w:rPr>
        <w:t>__</w:t>
      </w:r>
      <w:r w:rsidRPr="00E46170">
        <w:rPr>
          <w:color w:val="auto"/>
          <w:sz w:val="28"/>
          <w:szCs w:val="28"/>
        </w:rPr>
        <w:t>), Via ____________________,  n. ___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E46170">
        <w:rPr>
          <w:b/>
          <w:color w:val="auto"/>
          <w:sz w:val="28"/>
          <w:szCs w:val="28"/>
        </w:rPr>
        <w:t>DICHIARA</w:t>
      </w:r>
      <w:r>
        <w:rPr>
          <w:b/>
          <w:color w:val="auto"/>
          <w:sz w:val="28"/>
          <w:szCs w:val="28"/>
        </w:rPr>
        <w:t>,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 w:val="28"/>
          <w:szCs w:val="28"/>
        </w:rPr>
      </w:pP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8"/>
          <w:szCs w:val="28"/>
        </w:rPr>
      </w:pPr>
      <w:r w:rsidRPr="00E46170">
        <w:rPr>
          <w:color w:val="auto"/>
          <w:sz w:val="28"/>
          <w:szCs w:val="28"/>
        </w:rPr>
        <w:t>sotto la propria responsabilità e a conoscenza delle sanzioni penali previste dall’articolo 76 del DPR 28/12/2000 n. 445 i</w:t>
      </w:r>
      <w:r>
        <w:rPr>
          <w:color w:val="auto"/>
          <w:sz w:val="28"/>
          <w:szCs w:val="28"/>
        </w:rPr>
        <w:t xml:space="preserve">n caso di dichiarazioni mendaci, </w:t>
      </w:r>
      <w:r w:rsidRPr="00E46170">
        <w:rPr>
          <w:color w:val="auto"/>
          <w:sz w:val="28"/>
          <w:szCs w:val="28"/>
        </w:rPr>
        <w:t>gli stati le qualità personali e i fatti di seguito riportati:</w:t>
      </w:r>
    </w:p>
    <w:p w:rsidR="00E46170" w:rsidRPr="00E46170" w:rsidRDefault="00E46170" w:rsidP="00E461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 w:val="24"/>
          <w:szCs w:val="24"/>
        </w:rPr>
      </w:pPr>
    </w:p>
    <w:p w:rsidR="00034F47" w:rsidRDefault="00034F47"/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034F47" w:rsidRDefault="00034F47">
            <w:pPr>
              <w:rPr>
                <w:rFonts w:ascii="Arial Narrow" w:eastAsia="Arial Narrow" w:hAnsi="Arial Narrow" w:cs="Arial Narrow"/>
              </w:rPr>
            </w:pPr>
          </w:p>
          <w:p w:rsidR="00034F47" w:rsidRDefault="00CA163C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034F47" w:rsidRDefault="00034F47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034F47" w:rsidRDefault="00034F47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034F47" w:rsidRDefault="00034F47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034F47" w:rsidRDefault="00034F47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034F47" w:rsidRDefault="00CA163C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• Principali studi / abilità professionali oggetto dello studio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034F47">
        <w:trPr>
          <w:trHeight w:val="20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034F47" w:rsidRDefault="00034F47">
      <w:pPr>
        <w:rPr>
          <w:rFonts w:ascii="Arial Narrow" w:eastAsia="Arial Narrow" w:hAnsi="Arial Narrow" w:cs="Arial Narrow"/>
        </w:rPr>
      </w:pP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Capacità e competenze personali</w:t>
            </w:r>
          </w:p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034F47" w:rsidRDefault="00034F47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034F47" w:rsidRDefault="00034F47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40"/>
        </w:trPr>
        <w:tc>
          <w:tcPr>
            <w:tcW w:w="10564" w:type="dxa"/>
            <w:gridSpan w:val="3"/>
          </w:tcPr>
          <w:p w:rsidR="00034F47" w:rsidRDefault="00CA163C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034F47">
        <w:trPr>
          <w:trHeight w:val="260"/>
        </w:trPr>
        <w:tc>
          <w:tcPr>
            <w:tcW w:w="3051" w:type="dxa"/>
          </w:tcPr>
          <w:p w:rsidR="00034F47" w:rsidRDefault="00034F47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034F47">
        <w:trPr>
          <w:trHeight w:val="240"/>
        </w:trPr>
        <w:tc>
          <w:tcPr>
            <w:tcW w:w="3051" w:type="dxa"/>
          </w:tcPr>
          <w:p w:rsidR="00034F47" w:rsidRDefault="00CA163C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20"/>
        </w:trPr>
        <w:tc>
          <w:tcPr>
            <w:tcW w:w="3051" w:type="dxa"/>
          </w:tcPr>
          <w:p w:rsidR="00034F47" w:rsidRDefault="00CA163C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6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034F47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034F47" w:rsidRDefault="00034F47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8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Ulteriori informazioni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034F47" w:rsidRDefault="00034F47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034F47">
        <w:trPr>
          <w:trHeight w:val="280"/>
        </w:trPr>
        <w:tc>
          <w:tcPr>
            <w:tcW w:w="3051" w:type="dxa"/>
          </w:tcPr>
          <w:p w:rsidR="00034F47" w:rsidRDefault="00CA163C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034F47" w:rsidRDefault="00034F47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034F47" w:rsidRDefault="00CA163C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034F47" w:rsidRDefault="00034F47">
      <w:pPr>
        <w:widowControl/>
      </w:pPr>
    </w:p>
    <w:p w:rsidR="00034F47" w:rsidRDefault="00034F47">
      <w:pPr>
        <w:widowControl/>
        <w:rPr>
          <w:rFonts w:ascii="Arial Narrow" w:eastAsia="Arial Narrow" w:hAnsi="Arial Narrow" w:cs="Arial Narrow"/>
        </w:rPr>
      </w:pPr>
    </w:p>
    <w:p w:rsidR="00034F47" w:rsidRDefault="00034F47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034F47" w:rsidRPr="00CA163C" w:rsidRDefault="00034F47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  <w:highlight w:val="white"/>
        </w:rPr>
      </w:pP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A163C">
        <w:rPr>
          <w:rFonts w:ascii="Arial Narrow" w:eastAsia="Arial Narrow" w:hAnsi="Arial Narrow" w:cs="Arial Narrow"/>
          <w:i/>
          <w:sz w:val="24"/>
          <w:szCs w:val="24"/>
          <w:highlight w:val="white"/>
        </w:rPr>
        <w:t xml:space="preserve">Autorizzo al trattamento dei dati personali, secondo quanto </w:t>
      </w:r>
      <w:r w:rsidR="00020546">
        <w:rPr>
          <w:rFonts w:ascii="Arial Narrow" w:eastAsia="Arial Narrow" w:hAnsi="Arial Narrow" w:cs="Arial Narrow"/>
          <w:i/>
          <w:sz w:val="24"/>
          <w:szCs w:val="24"/>
        </w:rPr>
        <w:t>previsto dal D. Lgs. 196/03 ss.mm.ii. e da</w:t>
      </w:r>
      <w:r w:rsidR="00020546" w:rsidRPr="00020546">
        <w:rPr>
          <w:rFonts w:ascii="Arial Narrow" w:eastAsia="Arial Narrow" w:hAnsi="Arial Narrow" w:cs="Arial Narrow"/>
          <w:i/>
          <w:sz w:val="24"/>
          <w:szCs w:val="24"/>
        </w:rPr>
        <w:t>l Reg. (UE) 2016/679 (in seguito: “GDPR”)</w:t>
      </w:r>
      <w:r w:rsidR="00020546" w:rsidRPr="00CA163C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A163C">
        <w:rPr>
          <w:rFonts w:ascii="Arial Narrow" w:eastAsia="Arial Narrow" w:hAnsi="Arial Narrow" w:cs="Arial Narrow"/>
          <w:i/>
          <w:sz w:val="24"/>
          <w:szCs w:val="24"/>
        </w:rPr>
        <w:t>Luogo e data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  <w:t>Firma</w:t>
      </w: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:rsidR="00CA163C" w:rsidRPr="00CA163C" w:rsidRDefault="00CA163C" w:rsidP="00CA163C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________________________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  </w:t>
      </w:r>
      <w:r w:rsidRPr="00CA163C">
        <w:rPr>
          <w:rFonts w:ascii="Arial Narrow" w:eastAsia="Arial Narrow" w:hAnsi="Arial Narrow" w:cs="Arial Narrow"/>
          <w:i/>
          <w:sz w:val="24"/>
          <w:szCs w:val="24"/>
        </w:rPr>
        <w:t>________________________________________</w:t>
      </w:r>
    </w:p>
    <w:sectPr w:rsidR="00CA163C" w:rsidRPr="00CA163C" w:rsidSect="00CA1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851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0C" w:rsidRDefault="00CA163C">
      <w:r>
        <w:separator/>
      </w:r>
    </w:p>
  </w:endnote>
  <w:endnote w:type="continuationSeparator" w:id="0">
    <w:p w:rsidR="0062680C" w:rsidRDefault="00C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CA163C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8A494C4" wp14:editId="5CEC234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34F47" w:rsidRDefault="00034F47">
                          <w:pPr>
                            <w:textDirection w:val="btLr"/>
                          </w:pPr>
                        </w:p>
                        <w:p w:rsidR="00034F47" w:rsidRDefault="00034F47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42pt;margin-top:0;width:1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" stroked="f">
              <v:textbox inset="2.53958mm,1.2694mm,2.53958mm,1.2694mm">
                <w:txbxContent>
                  <w:p w:rsidR="00034F47" w:rsidRDefault="00034F47">
                    <w:pPr>
                      <w:textDirection w:val="btLr"/>
                    </w:pPr>
                  </w:p>
                  <w:p w:rsidR="00034F47" w:rsidRDefault="00034F47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034F47">
      <w:trPr>
        <w:trHeight w:val="180"/>
      </w:trPr>
      <w:tc>
        <w:tcPr>
          <w:tcW w:w="3075" w:type="dxa"/>
        </w:tcPr>
        <w:p w:rsidR="00034F47" w:rsidRDefault="00CA163C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 w:rsidR="00DD5D31">
            <w:rPr>
              <w:i/>
              <w:noProof/>
              <w:sz w:val="16"/>
              <w:szCs w:val="16"/>
            </w:rPr>
            <w:t>3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034F47" w:rsidRDefault="00CA163C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034F47" w:rsidRDefault="00034F47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034F47" w:rsidRDefault="00034F47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034F47" w:rsidRDefault="00CA163C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spacing w:after="4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0C" w:rsidRDefault="00CA163C">
      <w:r>
        <w:separator/>
      </w:r>
    </w:p>
  </w:footnote>
  <w:footnote w:type="continuationSeparator" w:id="0">
    <w:p w:rsidR="0062680C" w:rsidRDefault="00CA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47" w:rsidRDefault="00034F47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F47"/>
    <w:rsid w:val="00020546"/>
    <w:rsid w:val="00034F47"/>
    <w:rsid w:val="0062680C"/>
    <w:rsid w:val="00B276DC"/>
    <w:rsid w:val="00CA163C"/>
    <w:rsid w:val="00DD5D31"/>
    <w:rsid w:val="00E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50C2A93F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MARCANTOGNINI ALICE</dc:creator>
  <cp:lastModifiedBy>FRENQUELLI FRANCESCA</cp:lastModifiedBy>
  <cp:revision>2</cp:revision>
  <dcterms:created xsi:type="dcterms:W3CDTF">2021-03-04T08:05:00Z</dcterms:created>
  <dcterms:modified xsi:type="dcterms:W3CDTF">2021-03-04T08:05:00Z</dcterms:modified>
</cp:coreProperties>
</file>