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D5" w:rsidRPr="00DE701B" w:rsidRDefault="009A263A" w:rsidP="009A263A">
      <w:pPr>
        <w:ind w:left="4956" w:firstLine="708"/>
        <w:jc w:val="right"/>
        <w:rPr>
          <w:rFonts w:ascii="Myriad Pro" w:hAnsi="Myriad Pro"/>
          <w:b/>
          <w:sz w:val="22"/>
          <w:szCs w:val="22"/>
        </w:rPr>
      </w:pPr>
      <w:r w:rsidRPr="00DE701B">
        <w:rPr>
          <w:rFonts w:ascii="Myriad Pro" w:hAnsi="Myriad Pro"/>
        </w:rPr>
        <w:tab/>
      </w:r>
    </w:p>
    <w:p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</w:p>
    <w:p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  <w:r w:rsidRPr="00DE701B">
        <w:rPr>
          <w:rFonts w:ascii="Myriad Pro" w:hAnsi="Myriad Pro" w:cs="Times New Roman"/>
          <w:b/>
        </w:rPr>
        <w:t>DICHIARAZIONE SOSTITUTIVA DI ATTO DI NOTORIETA’</w:t>
      </w:r>
    </w:p>
    <w:p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  <w:lang w:val="en-GB"/>
        </w:rPr>
      </w:pPr>
      <w:r w:rsidRPr="00DE701B">
        <w:rPr>
          <w:rFonts w:ascii="Myriad Pro" w:hAnsi="Myriad Pro" w:cs="Times New Roman"/>
          <w:b/>
          <w:lang w:val="en-GB"/>
        </w:rPr>
        <w:t xml:space="preserve">(art. 47, D.P.R.  28 </w:t>
      </w:r>
      <w:proofErr w:type="spellStart"/>
      <w:r w:rsidRPr="00DE701B">
        <w:rPr>
          <w:rFonts w:ascii="Myriad Pro" w:hAnsi="Myriad Pro" w:cs="Times New Roman"/>
          <w:b/>
          <w:lang w:val="en-GB"/>
        </w:rPr>
        <w:t>dicembre</w:t>
      </w:r>
      <w:proofErr w:type="spellEnd"/>
      <w:r w:rsidRPr="00DE701B">
        <w:rPr>
          <w:rFonts w:ascii="Myriad Pro" w:hAnsi="Myriad Pro" w:cs="Times New Roman"/>
          <w:b/>
          <w:lang w:val="en-GB"/>
        </w:rPr>
        <w:t xml:space="preserve"> 2000 n. 445)</w:t>
      </w:r>
    </w:p>
    <w:p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lang w:val="en-GB"/>
        </w:rPr>
      </w:pPr>
    </w:p>
    <w:p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Il sottoscritto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___________________________________________________________</w:t>
      </w:r>
    </w:p>
    <w:p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nato a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______________________________, il ____________________________</w:t>
      </w:r>
    </w:p>
    <w:p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resident</w:t>
      </w:r>
      <w:r w:rsidR="00055CB1">
        <w:rPr>
          <w:rFonts w:ascii="Myriad Pro" w:hAnsi="Myriad Pro" w:cs="Times New Roman"/>
        </w:rPr>
        <w:t xml:space="preserve">e a ___________________________ </w:t>
      </w:r>
      <w:r w:rsidRPr="00DE701B">
        <w:rPr>
          <w:rFonts w:ascii="Myriad Pro" w:hAnsi="Myriad Pro" w:cs="Times New Roman"/>
        </w:rPr>
        <w:t>Via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_______________________, n.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______________Cod. Fiscale ____________________________________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  <w:r w:rsidRPr="00DE701B">
        <w:rPr>
          <w:rFonts w:ascii="Myriad Pro" w:hAnsi="Myriad Pro" w:cs="Times New Roman"/>
          <w:b/>
        </w:rPr>
        <w:t>DICHIARA</w:t>
      </w:r>
    </w:p>
    <w:p w:rsidR="007242D4" w:rsidRPr="00DE701B" w:rsidRDefault="007242D4" w:rsidP="007242D4">
      <w:pPr>
        <w:pStyle w:val="Aaoeeu"/>
        <w:widowControl/>
        <w:rPr>
          <w:rFonts w:ascii="Myriad Pro" w:hAnsi="Myriad Pro"/>
          <w:sz w:val="22"/>
          <w:szCs w:val="22"/>
          <w:lang w:val="it-IT"/>
        </w:rPr>
      </w:pPr>
    </w:p>
    <w:p w:rsidR="00F42A2C" w:rsidRDefault="00F42A2C" w:rsidP="00F42A2C">
      <w:pPr>
        <w:spacing w:line="360" w:lineRule="auto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 xml:space="preserve">di non </w:t>
      </w:r>
      <w:r w:rsidR="00055CB1">
        <w:rPr>
          <w:rFonts w:ascii="Myriad Pro" w:hAnsi="Myriad Pro" w:cs="Times New Roman"/>
          <w:sz w:val="22"/>
          <w:szCs w:val="22"/>
        </w:rPr>
        <w:t xml:space="preserve">essere iscritto e di non </w:t>
      </w:r>
      <w:r>
        <w:rPr>
          <w:rFonts w:ascii="Myriad Pro" w:hAnsi="Myriad Pro" w:cs="Times New Roman"/>
          <w:sz w:val="22"/>
          <w:szCs w:val="22"/>
        </w:rPr>
        <w:t xml:space="preserve">partecipare a </w:t>
      </w:r>
      <w:r w:rsidR="00055CB1">
        <w:rPr>
          <w:rFonts w:ascii="Myriad Pro" w:hAnsi="Myriad Pro" w:cs="Times New Roman"/>
          <w:sz w:val="22"/>
          <w:szCs w:val="22"/>
        </w:rPr>
        <w:t xml:space="preserve">nessun percorso di istruzione </w:t>
      </w:r>
      <w:r w:rsidR="00CC644B">
        <w:rPr>
          <w:rFonts w:ascii="Myriad Pro" w:hAnsi="Myriad Pro" w:cs="Times New Roman"/>
          <w:sz w:val="22"/>
          <w:szCs w:val="22"/>
        </w:rPr>
        <w:t xml:space="preserve">secondo quanto </w:t>
      </w:r>
      <w:r w:rsidR="00055CB1">
        <w:rPr>
          <w:rFonts w:ascii="Myriad Pro" w:hAnsi="Myriad Pro" w:cs="Times New Roman"/>
          <w:sz w:val="22"/>
          <w:szCs w:val="22"/>
        </w:rPr>
        <w:t xml:space="preserve">richiesto </w:t>
      </w:r>
      <w:r w:rsidR="00CC644B">
        <w:rPr>
          <w:rFonts w:ascii="Myriad Pro" w:hAnsi="Myriad Pro" w:cs="Times New Roman"/>
          <w:sz w:val="22"/>
          <w:szCs w:val="22"/>
        </w:rPr>
        <w:t>dal</w:t>
      </w:r>
      <w:r w:rsidR="00055CB1">
        <w:rPr>
          <w:rFonts w:ascii="Myriad Pro" w:hAnsi="Myriad Pro" w:cs="Times New Roman"/>
          <w:sz w:val="22"/>
          <w:szCs w:val="22"/>
        </w:rPr>
        <w:t xml:space="preserve"> DDPF N.70 del 30/01/2020.</w:t>
      </w: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42A2C" w:rsidRDefault="00F42A2C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055CB1" w:rsidRDefault="00F335B4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  <w:r w:rsidRPr="00DE701B">
        <w:rPr>
          <w:rFonts w:ascii="Myriad Pro" w:hAnsi="Myriad Pro" w:cs="Times New Roman"/>
          <w:sz w:val="22"/>
          <w:szCs w:val="22"/>
        </w:rPr>
        <w:t xml:space="preserve">Luogo e data ______________________________                                                                                                                 </w:t>
      </w:r>
    </w:p>
    <w:p w:rsidR="00122270" w:rsidRDefault="00122270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122270" w:rsidRDefault="00122270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</w:p>
    <w:p w:rsidR="00F335B4" w:rsidRPr="00DE701B" w:rsidRDefault="00F335B4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  <w:bookmarkStart w:id="0" w:name="_GoBack"/>
      <w:bookmarkEnd w:id="0"/>
      <w:r w:rsidRPr="00DE701B">
        <w:rPr>
          <w:rFonts w:ascii="Myriad Pro" w:hAnsi="Myriad Pro" w:cs="Times New Roman"/>
          <w:sz w:val="22"/>
          <w:szCs w:val="22"/>
        </w:rPr>
        <w:t>Firma ____________________________________</w:t>
      </w:r>
    </w:p>
    <w:sectPr w:rsidR="00F335B4" w:rsidRPr="00DE701B" w:rsidSect="00275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4B" w:rsidRDefault="00CC644B">
      <w:r>
        <w:separator/>
      </w:r>
    </w:p>
  </w:endnote>
  <w:endnote w:type="continuationSeparator" w:id="0">
    <w:p w:rsidR="00CC644B" w:rsidRDefault="00C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4B" w:rsidRDefault="00CC644B">
      <w:r>
        <w:separator/>
      </w:r>
    </w:p>
  </w:footnote>
  <w:footnote w:type="continuationSeparator" w:id="0">
    <w:p w:rsidR="00CC644B" w:rsidRDefault="00CC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1D5"/>
    <w:rsid w:val="00055CB1"/>
    <w:rsid w:val="000F2F18"/>
    <w:rsid w:val="00122270"/>
    <w:rsid w:val="001278DA"/>
    <w:rsid w:val="0012790A"/>
    <w:rsid w:val="001E2CCD"/>
    <w:rsid w:val="00220A33"/>
    <w:rsid w:val="00266F68"/>
    <w:rsid w:val="002758E3"/>
    <w:rsid w:val="002B6631"/>
    <w:rsid w:val="002E31D5"/>
    <w:rsid w:val="003A5DE7"/>
    <w:rsid w:val="003E5A4F"/>
    <w:rsid w:val="003F30C3"/>
    <w:rsid w:val="00443272"/>
    <w:rsid w:val="004C2533"/>
    <w:rsid w:val="004C3D58"/>
    <w:rsid w:val="004D1A2B"/>
    <w:rsid w:val="005023E4"/>
    <w:rsid w:val="00572A35"/>
    <w:rsid w:val="005E478A"/>
    <w:rsid w:val="007242D4"/>
    <w:rsid w:val="00736E77"/>
    <w:rsid w:val="00743DB6"/>
    <w:rsid w:val="007B0C96"/>
    <w:rsid w:val="00807447"/>
    <w:rsid w:val="008333AB"/>
    <w:rsid w:val="0086740C"/>
    <w:rsid w:val="008938DA"/>
    <w:rsid w:val="008A1617"/>
    <w:rsid w:val="008C0244"/>
    <w:rsid w:val="008E22A1"/>
    <w:rsid w:val="0098417E"/>
    <w:rsid w:val="009A263A"/>
    <w:rsid w:val="009E2C22"/>
    <w:rsid w:val="00AB06A2"/>
    <w:rsid w:val="00B01818"/>
    <w:rsid w:val="00B30CEF"/>
    <w:rsid w:val="00BA0F14"/>
    <w:rsid w:val="00BA213D"/>
    <w:rsid w:val="00BD18A0"/>
    <w:rsid w:val="00C724FC"/>
    <w:rsid w:val="00C85D16"/>
    <w:rsid w:val="00C93C8A"/>
    <w:rsid w:val="00CC3942"/>
    <w:rsid w:val="00CC644B"/>
    <w:rsid w:val="00CD13E9"/>
    <w:rsid w:val="00CF6B7A"/>
    <w:rsid w:val="00D51157"/>
    <w:rsid w:val="00DE701B"/>
    <w:rsid w:val="00E35BFC"/>
    <w:rsid w:val="00E44EBD"/>
    <w:rsid w:val="00E70BB4"/>
    <w:rsid w:val="00EB334E"/>
    <w:rsid w:val="00ED1B48"/>
    <w:rsid w:val="00EE470F"/>
    <w:rsid w:val="00F23BD6"/>
    <w:rsid w:val="00F335B4"/>
    <w:rsid w:val="00F42A2C"/>
    <w:rsid w:val="00FB15ED"/>
    <w:rsid w:val="00FB6CD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65ED1440</Template>
  <TotalTime>26</TotalTime>
  <Pages>1</Pages>
  <Words>107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FRENQUELLI FRANCESCA</cp:lastModifiedBy>
  <cp:revision>17</cp:revision>
  <cp:lastPrinted>2009-02-10T12:43:00Z</cp:lastPrinted>
  <dcterms:created xsi:type="dcterms:W3CDTF">2017-03-07T09:33:00Z</dcterms:created>
  <dcterms:modified xsi:type="dcterms:W3CDTF">2021-03-04T08:48:00Z</dcterms:modified>
</cp:coreProperties>
</file>